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9C" w:rsidRDefault="0055649C" w:rsidP="0055649C">
      <w:pPr>
        <w:snapToGrid w:val="0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國立聯合大學</w:t>
      </w:r>
      <w:r>
        <w:rPr>
          <w:rFonts w:ascii="標楷體" w:eastAsia="標楷體" w:hAnsi="標楷體" w:hint="eastAsia"/>
          <w:sz w:val="40"/>
          <w:u w:val="single"/>
        </w:rPr>
        <w:t xml:space="preserve">　　　　　　</w:t>
      </w:r>
      <w:r>
        <w:rPr>
          <w:rFonts w:ascii="標楷體" w:eastAsia="標楷體" w:hAnsi="標楷體" w:hint="eastAsia"/>
          <w:sz w:val="40"/>
        </w:rPr>
        <w:t>學系學生辦理就學貸款預借</w:t>
      </w:r>
      <w:proofErr w:type="gramStart"/>
      <w:r>
        <w:rPr>
          <w:rFonts w:ascii="標楷體" w:eastAsia="標楷體" w:hAnsi="標楷體" w:hint="eastAsia"/>
          <w:sz w:val="40"/>
        </w:rPr>
        <w:t>書籍費系內</w:t>
      </w:r>
      <w:proofErr w:type="gramEnd"/>
      <w:r>
        <w:rPr>
          <w:rFonts w:ascii="標楷體" w:eastAsia="標楷體" w:hAnsi="標楷體" w:hint="eastAsia"/>
          <w:sz w:val="40"/>
        </w:rPr>
        <w:t>彙整一覽表</w:t>
      </w:r>
    </w:p>
    <w:p w:rsidR="0055649C" w:rsidRDefault="0055649C" w:rsidP="0055649C">
      <w:pPr>
        <w:spacing w:beforeLines="50" w:before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　年　月　日</w:t>
      </w:r>
    </w:p>
    <w:tbl>
      <w:tblPr>
        <w:tblW w:w="1464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1367"/>
        <w:gridCol w:w="1620"/>
        <w:gridCol w:w="1260"/>
        <w:gridCol w:w="1260"/>
        <w:gridCol w:w="1260"/>
        <w:gridCol w:w="1204"/>
        <w:gridCol w:w="2020"/>
        <w:gridCol w:w="1358"/>
        <w:gridCol w:w="1358"/>
        <w:gridCol w:w="1440"/>
      </w:tblGrid>
      <w:tr w:rsidR="0055649C" w:rsidTr="00D57370">
        <w:tc>
          <w:tcPr>
            <w:tcW w:w="493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序號</w:t>
            </w:r>
          </w:p>
        </w:tc>
        <w:tc>
          <w:tcPr>
            <w:tcW w:w="1367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學生姓名</w:t>
            </w:r>
          </w:p>
        </w:tc>
        <w:tc>
          <w:tcPr>
            <w:tcW w:w="1620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身分證字號</w:t>
            </w:r>
          </w:p>
        </w:tc>
        <w:tc>
          <w:tcPr>
            <w:tcW w:w="1260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班　　級</w:t>
            </w:r>
          </w:p>
        </w:tc>
        <w:tc>
          <w:tcPr>
            <w:tcW w:w="1260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　　號</w:t>
            </w:r>
          </w:p>
        </w:tc>
        <w:tc>
          <w:tcPr>
            <w:tcW w:w="1260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聯絡電話</w:t>
            </w:r>
          </w:p>
        </w:tc>
        <w:tc>
          <w:tcPr>
            <w:tcW w:w="1204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借款金額</w:t>
            </w:r>
          </w:p>
        </w:tc>
        <w:tc>
          <w:tcPr>
            <w:tcW w:w="2020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金融機構</w:t>
            </w:r>
          </w:p>
          <w:p w:rsidR="0055649C" w:rsidRDefault="0055649C" w:rsidP="00D5737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名稱及局帳號</w:t>
            </w:r>
          </w:p>
        </w:tc>
        <w:tc>
          <w:tcPr>
            <w:tcW w:w="1358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導師姓名</w:t>
            </w:r>
          </w:p>
        </w:tc>
        <w:tc>
          <w:tcPr>
            <w:tcW w:w="1358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聯絡電話</w:t>
            </w:r>
          </w:p>
        </w:tc>
        <w:tc>
          <w:tcPr>
            <w:tcW w:w="1440" w:type="dxa"/>
            <w:tcBorders>
              <w:top w:val="thinThickMediumGap" w:sz="24" w:space="0" w:color="auto"/>
              <w:bottom w:val="double" w:sz="4" w:space="0" w:color="auto"/>
            </w:tcBorders>
            <w:vAlign w:val="center"/>
          </w:tcPr>
          <w:p w:rsidR="0055649C" w:rsidRDefault="0055649C" w:rsidP="00D5737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核淮金額</w:t>
            </w:r>
          </w:p>
          <w:p w:rsidR="0055649C" w:rsidRDefault="0055649C" w:rsidP="00D5737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</w:rPr>
              <w:t>（由承辦單位填）</w:t>
            </w:r>
          </w:p>
        </w:tc>
      </w:tr>
      <w:tr w:rsidR="0055649C" w:rsidTr="00D57370">
        <w:trPr>
          <w:trHeight w:val="580"/>
        </w:trPr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649C" w:rsidTr="00D57370">
        <w:trPr>
          <w:trHeight w:val="580"/>
        </w:trPr>
        <w:tc>
          <w:tcPr>
            <w:tcW w:w="493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649C" w:rsidTr="00D57370">
        <w:trPr>
          <w:trHeight w:val="580"/>
        </w:trPr>
        <w:tc>
          <w:tcPr>
            <w:tcW w:w="493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67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649C" w:rsidTr="00D57370">
        <w:trPr>
          <w:trHeight w:val="580"/>
        </w:trPr>
        <w:tc>
          <w:tcPr>
            <w:tcW w:w="493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67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649C" w:rsidTr="00D57370">
        <w:trPr>
          <w:trHeight w:val="580"/>
        </w:trPr>
        <w:tc>
          <w:tcPr>
            <w:tcW w:w="493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67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649C" w:rsidTr="00D57370">
        <w:trPr>
          <w:trHeight w:val="580"/>
        </w:trPr>
        <w:tc>
          <w:tcPr>
            <w:tcW w:w="493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67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649C" w:rsidTr="00D57370">
        <w:trPr>
          <w:trHeight w:val="580"/>
        </w:trPr>
        <w:tc>
          <w:tcPr>
            <w:tcW w:w="493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67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649C" w:rsidTr="00D57370">
        <w:trPr>
          <w:trHeight w:val="580"/>
        </w:trPr>
        <w:tc>
          <w:tcPr>
            <w:tcW w:w="493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67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649C" w:rsidTr="00D57370">
        <w:trPr>
          <w:trHeight w:val="580"/>
        </w:trPr>
        <w:tc>
          <w:tcPr>
            <w:tcW w:w="493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67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649C" w:rsidTr="00D57370">
        <w:trPr>
          <w:trHeight w:val="580"/>
        </w:trPr>
        <w:tc>
          <w:tcPr>
            <w:tcW w:w="493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67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55649C" w:rsidRDefault="0055649C" w:rsidP="00D5737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5649C" w:rsidRDefault="0055649C" w:rsidP="0055649C">
      <w:pPr>
        <w:snapToGrid w:val="0"/>
        <w:rPr>
          <w:rFonts w:ascii="標楷體" w:eastAsia="標楷體" w:hAnsi="標楷體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0"/>
        <w:gridCol w:w="8260"/>
      </w:tblGrid>
      <w:tr w:rsidR="0055649C" w:rsidTr="00D57370">
        <w:tc>
          <w:tcPr>
            <w:tcW w:w="6328" w:type="dxa"/>
          </w:tcPr>
          <w:p w:rsidR="0055649C" w:rsidRDefault="0055649C" w:rsidP="00D5737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(本欄由系承辦人填寫)</w:t>
            </w:r>
          </w:p>
        </w:tc>
        <w:tc>
          <w:tcPr>
            <w:tcW w:w="8298" w:type="dxa"/>
          </w:tcPr>
          <w:p w:rsidR="0055649C" w:rsidRDefault="0055649C" w:rsidP="00D5737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（本欄由承辦單位填寫）</w:t>
            </w:r>
          </w:p>
        </w:tc>
      </w:tr>
      <w:tr w:rsidR="0055649C" w:rsidTr="00D57370">
        <w:trPr>
          <w:trHeight w:val="1879"/>
        </w:trPr>
        <w:tc>
          <w:tcPr>
            <w:tcW w:w="6328" w:type="dxa"/>
          </w:tcPr>
          <w:p w:rsidR="0055649C" w:rsidRDefault="0055649C" w:rsidP="00D57370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合計人數：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55649C" w:rsidRDefault="0055649C" w:rsidP="00D5737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合計金額：新台幣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  　  　</w:t>
            </w:r>
            <w:r>
              <w:rPr>
                <w:rFonts w:ascii="標楷體" w:eastAsia="標楷體" w:hAnsi="標楷體" w:hint="eastAsia"/>
                <w:sz w:val="28"/>
              </w:rPr>
              <w:t>元整</w:t>
            </w:r>
          </w:p>
          <w:p w:rsidR="0055649C" w:rsidRDefault="000756E8" w:rsidP="00D57370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514350</wp:posOffset>
                      </wp:positionV>
                      <wp:extent cx="3657600" cy="342900"/>
                      <wp:effectExtent l="0" t="0" r="381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49C" w:rsidRPr="004C3FBE" w:rsidRDefault="0055649C" w:rsidP="005564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8pt;margin-top:40.5pt;width:4in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YV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" filled="f" stroked="f">
                      <v:textbox>
                        <w:txbxContent>
                          <w:p w:rsidR="0055649C" w:rsidRPr="004C3FBE" w:rsidRDefault="0055649C" w:rsidP="0055649C"/>
                        </w:txbxContent>
                      </v:textbox>
                    </v:shape>
                  </w:pict>
                </mc:Fallback>
              </mc:AlternateContent>
            </w:r>
            <w:r w:rsidR="0055649C">
              <w:rPr>
                <w:rFonts w:ascii="標楷體" w:eastAsia="標楷體" w:hAnsi="標楷體" w:hint="eastAsia"/>
                <w:sz w:val="28"/>
              </w:rPr>
              <w:t>系承辦人簽章：　　　　系主任簽章：</w:t>
            </w:r>
          </w:p>
        </w:tc>
        <w:tc>
          <w:tcPr>
            <w:tcW w:w="8298" w:type="dxa"/>
          </w:tcPr>
          <w:p w:rsidR="0055649C" w:rsidRDefault="0055649C" w:rsidP="00D57370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人數：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55649C" w:rsidRDefault="0055649C" w:rsidP="00D5737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合計金額：新台幣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   　</w:t>
            </w:r>
            <w:r>
              <w:rPr>
                <w:rFonts w:ascii="標楷體" w:eastAsia="標楷體" w:hAnsi="標楷體" w:hint="eastAsia"/>
                <w:sz w:val="28"/>
              </w:rPr>
              <w:t>元整</w:t>
            </w:r>
          </w:p>
          <w:p w:rsidR="0055649C" w:rsidRDefault="0055649C" w:rsidP="00D57370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承辦人簽章：　　承辦單位組長簽章：　　　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長簽章：</w:t>
            </w:r>
          </w:p>
        </w:tc>
      </w:tr>
    </w:tbl>
    <w:p w:rsidR="00720797" w:rsidRPr="0055649C" w:rsidRDefault="000756E8" w:rsidP="0055649C">
      <w:pPr>
        <w:jc w:val="center"/>
        <w:rPr>
          <w:rFonts w:ascii="標楷體" w:eastAsia="標楷體" w:hAnsi="標楷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7023100</wp:posOffset>
                </wp:positionH>
                <wp:positionV relativeFrom="paragraph">
                  <wp:posOffset>6350</wp:posOffset>
                </wp:positionV>
                <wp:extent cx="1371600" cy="342900"/>
                <wp:effectExtent l="0" t="0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49C" w:rsidRDefault="0055649C" w:rsidP="0055649C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撥款日期：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53pt;margin-top:.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qg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" filled="f" stroked="f">
                <v:textbox>
                  <w:txbxContent>
                    <w:p w:rsidR="0055649C" w:rsidRDefault="0055649C" w:rsidP="0055649C">
                      <w:pPr>
                        <w:snapToGrid w:val="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撥款日期：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0797" w:rsidRPr="0055649C" w:rsidSect="009A08B6">
      <w:pgSz w:w="16838" w:h="11906" w:orient="landscape"/>
      <w:pgMar w:top="567" w:right="1134" w:bottom="426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9C"/>
    <w:rsid w:val="000756E8"/>
    <w:rsid w:val="000A0B0D"/>
    <w:rsid w:val="001F71AF"/>
    <w:rsid w:val="0029598C"/>
    <w:rsid w:val="002A4E90"/>
    <w:rsid w:val="0030635F"/>
    <w:rsid w:val="0055649C"/>
    <w:rsid w:val="00632CD8"/>
    <w:rsid w:val="00720797"/>
    <w:rsid w:val="00741F2E"/>
    <w:rsid w:val="007D27B0"/>
    <w:rsid w:val="008A23B8"/>
    <w:rsid w:val="009A08B6"/>
    <w:rsid w:val="00C520A3"/>
    <w:rsid w:val="00CD3C88"/>
    <w:rsid w:val="00E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6F43A-13EB-4F72-969F-E11F9A64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u\Desktop\Doc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</dc:creator>
  <cp:lastModifiedBy>owuser</cp:lastModifiedBy>
  <cp:revision>3</cp:revision>
  <dcterms:created xsi:type="dcterms:W3CDTF">2020-02-26T03:16:00Z</dcterms:created>
  <dcterms:modified xsi:type="dcterms:W3CDTF">2020-08-26T01:23:00Z</dcterms:modified>
</cp:coreProperties>
</file>